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5B7D" w14:textId="58D685FC" w:rsidR="00143C4B" w:rsidRPr="00143C4B" w:rsidRDefault="00143C4B" w:rsidP="00143C4B">
      <w:pPr>
        <w:jc w:val="center"/>
        <w:rPr>
          <w:rFonts w:ascii="Optima" w:hAnsi="Optima"/>
          <w:b/>
          <w:sz w:val="36"/>
          <w:szCs w:val="36"/>
        </w:rPr>
      </w:pPr>
      <w:r w:rsidRPr="00143C4B">
        <w:rPr>
          <w:rFonts w:ascii="Optima" w:hAnsi="Optima"/>
          <w:b/>
          <w:sz w:val="36"/>
          <w:szCs w:val="36"/>
        </w:rPr>
        <w:t>Carta de Referencia Doctorad</w:t>
      </w:r>
      <w:r w:rsidR="00F14705">
        <w:rPr>
          <w:rFonts w:ascii="Optima" w:hAnsi="Optima"/>
          <w:b/>
          <w:sz w:val="36"/>
          <w:szCs w:val="36"/>
        </w:rPr>
        <w:t>o en Didáctica de la Matemática</w:t>
      </w:r>
    </w:p>
    <w:p w14:paraId="3698C4D8" w14:textId="77777777" w:rsidR="00143C4B" w:rsidRPr="00143C4B" w:rsidRDefault="00143C4B" w:rsidP="00143C4B">
      <w:pPr>
        <w:jc w:val="center"/>
        <w:rPr>
          <w:rFonts w:ascii="Optima" w:hAnsi="Optima"/>
          <w:b/>
          <w:sz w:val="36"/>
          <w:szCs w:val="36"/>
        </w:rPr>
      </w:pPr>
    </w:p>
    <w:p w14:paraId="2455B1A5" w14:textId="7FD235DE" w:rsidR="000C5539" w:rsidRDefault="002F7611" w:rsidP="00143C4B">
      <w:pPr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Admisión 2019</w:t>
      </w:r>
      <w:bookmarkStart w:id="0" w:name="_GoBack"/>
      <w:bookmarkEnd w:id="0"/>
      <w:r w:rsidR="00002A05" w:rsidRPr="00002A05">
        <w:rPr>
          <w:rFonts w:ascii="Optima" w:hAnsi="Optima"/>
          <w:b/>
          <w:sz w:val="36"/>
          <w:szCs w:val="36"/>
        </w:rPr>
        <w:t xml:space="preserve"> </w:t>
      </w:r>
    </w:p>
    <w:p w14:paraId="2F841029" w14:textId="77777777" w:rsidR="00002A05" w:rsidRDefault="00002A05" w:rsidP="00002A05">
      <w:pPr>
        <w:jc w:val="center"/>
        <w:rPr>
          <w:rFonts w:ascii="Optima" w:hAnsi="Optima"/>
          <w:b/>
          <w:sz w:val="36"/>
          <w:szCs w:val="36"/>
        </w:rPr>
      </w:pPr>
    </w:p>
    <w:p w14:paraId="786CB734" w14:textId="77777777" w:rsidR="00002A05" w:rsidRDefault="00002A05" w:rsidP="00002A05">
      <w:pPr>
        <w:jc w:val="center"/>
        <w:rPr>
          <w:rFonts w:ascii="Calibri" w:hAnsi="Calibri"/>
        </w:rPr>
      </w:pPr>
    </w:p>
    <w:p w14:paraId="061F9566" w14:textId="1733D423" w:rsidR="00143C4B" w:rsidRPr="00143C4B" w:rsidRDefault="00143C4B" w:rsidP="00143C4B">
      <w:r w:rsidRPr="00143C4B">
        <w:t>Sr/a. Académico/a:</w:t>
      </w:r>
    </w:p>
    <w:p w14:paraId="04B32BC5" w14:textId="77777777" w:rsidR="00143C4B" w:rsidRPr="00143C4B" w:rsidRDefault="00143C4B" w:rsidP="00143C4B">
      <w:r w:rsidRPr="00143C4B">
        <w:t>Este documento de evaluación es de importancia fundamental para el trabajo del Comité del Programa en el proceso de selección de postulantes. Agradeceremos dar una opinión franca y responsable acerca de la capacidades académicas y personales del postulante que aquí se solicitan.</w:t>
      </w:r>
    </w:p>
    <w:p w14:paraId="067A95C9" w14:textId="6ACD3579" w:rsidR="00143C4B" w:rsidRPr="00143C4B" w:rsidRDefault="00143C4B" w:rsidP="00143C4B">
      <w:r w:rsidRPr="00143C4B">
        <w:t xml:space="preserve"> </w:t>
      </w:r>
    </w:p>
    <w:p w14:paraId="068CBDDE" w14:textId="6BB88A49" w:rsidR="000C5539" w:rsidRPr="0003264B" w:rsidRDefault="00143C4B" w:rsidP="00143C4B">
      <w:r w:rsidRPr="00143C4B">
        <w:t xml:space="preserve">(*) Campos </w:t>
      </w:r>
      <w:r>
        <w:t>o</w:t>
      </w:r>
      <w:r w:rsidR="0003264B" w:rsidRPr="0003264B">
        <w:t>bligatorios</w:t>
      </w:r>
    </w:p>
    <w:p w14:paraId="70B747E7" w14:textId="77777777" w:rsidR="0003264B" w:rsidRDefault="0003264B" w:rsidP="000C5539">
      <w:pPr>
        <w:rPr>
          <w:rFonts w:ascii="Calibri" w:hAnsi="Calibri"/>
          <w:b/>
        </w:rPr>
      </w:pPr>
    </w:p>
    <w:p w14:paraId="605CA698" w14:textId="4691E85A" w:rsidR="000C5539" w:rsidRPr="0003264B" w:rsidRDefault="00002A05" w:rsidP="000C5539">
      <w:pPr>
        <w:rPr>
          <w:rFonts w:ascii="Optima" w:hAnsi="Optima"/>
          <w:b/>
          <w:color w:val="1F497D" w:themeColor="text2"/>
          <w:sz w:val="24"/>
        </w:rPr>
      </w:pPr>
      <w:r>
        <w:rPr>
          <w:rFonts w:ascii="Optima" w:hAnsi="Optima"/>
          <w:b/>
          <w:color w:val="1F497D" w:themeColor="text2"/>
          <w:sz w:val="24"/>
        </w:rPr>
        <w:t xml:space="preserve">I.- </w:t>
      </w:r>
      <w:r w:rsidR="000C5539" w:rsidRPr="0003264B">
        <w:rPr>
          <w:rFonts w:ascii="Optima" w:hAnsi="Optima"/>
          <w:b/>
          <w:color w:val="1F497D" w:themeColor="text2"/>
          <w:sz w:val="24"/>
        </w:rPr>
        <w:t>A</w:t>
      </w:r>
      <w:r w:rsidRPr="00002A05">
        <w:rPr>
          <w:rFonts w:ascii="Optima" w:hAnsi="Optima"/>
          <w:b/>
          <w:color w:val="1F497D" w:themeColor="text2"/>
          <w:sz w:val="24"/>
        </w:rPr>
        <w:t>NTECEDENTES</w:t>
      </w:r>
      <w:r w:rsidR="00143C4B">
        <w:rPr>
          <w:rFonts w:ascii="Optima" w:hAnsi="Optima"/>
          <w:b/>
          <w:color w:val="1F497D" w:themeColor="text2"/>
          <w:sz w:val="24"/>
        </w:rPr>
        <w:t xml:space="preserve"> DEL POSTULANTE</w:t>
      </w:r>
      <w:r w:rsidRPr="00002A05">
        <w:rPr>
          <w:rFonts w:ascii="Optima" w:hAnsi="Optima"/>
          <w:b/>
          <w:color w:val="1F497D" w:themeColor="text2"/>
          <w:sz w:val="24"/>
        </w:rPr>
        <w:t xml:space="preserve"> </w:t>
      </w:r>
    </w:p>
    <w:p w14:paraId="55616BC0" w14:textId="77777777" w:rsidR="000C5539" w:rsidRDefault="000C5539" w:rsidP="000C5539">
      <w:pPr>
        <w:rPr>
          <w:b/>
        </w:rPr>
      </w:pPr>
    </w:p>
    <w:p w14:paraId="1EFF144E" w14:textId="77777777" w:rsidR="0003264B" w:rsidRPr="000C5539" w:rsidRDefault="0003264B" w:rsidP="000C553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5418"/>
      </w:tblGrid>
      <w:tr w:rsidR="000C5539" w14:paraId="75CA9D37" w14:textId="77777777" w:rsidTr="00D5456E">
        <w:tc>
          <w:tcPr>
            <w:tcW w:w="1951" w:type="dxa"/>
          </w:tcPr>
          <w:p w14:paraId="387A2638" w14:textId="2AC7A781" w:rsidR="000C5539" w:rsidRDefault="000C5539" w:rsidP="000C5539">
            <w:r>
              <w:t>Nombre Completo</w:t>
            </w:r>
            <w:r w:rsidR="0003264B">
              <w:t>(*)</w:t>
            </w:r>
          </w:p>
        </w:tc>
        <w:tc>
          <w:tcPr>
            <w:tcW w:w="5418" w:type="dxa"/>
          </w:tcPr>
          <w:p w14:paraId="4118F70E" w14:textId="77777777" w:rsidR="000C5539" w:rsidRDefault="000C5539" w:rsidP="000C5539"/>
        </w:tc>
      </w:tr>
    </w:tbl>
    <w:p w14:paraId="5D6FF0DB" w14:textId="77777777" w:rsidR="000C5539" w:rsidRDefault="000C5539" w:rsidP="000C5539">
      <w:pPr>
        <w:rPr>
          <w:rFonts w:ascii="Calibri" w:hAnsi="Calibri"/>
        </w:rPr>
      </w:pPr>
    </w:p>
    <w:p w14:paraId="58A5A78F" w14:textId="77777777" w:rsidR="000C5539" w:rsidRDefault="000C5539" w:rsidP="000C5539">
      <w:pPr>
        <w:rPr>
          <w:rFonts w:ascii="Calibri" w:hAnsi="Calibri"/>
        </w:rPr>
      </w:pPr>
    </w:p>
    <w:p w14:paraId="433AE1CE" w14:textId="506C970B" w:rsidR="00B26A5F" w:rsidRDefault="00143C4B" w:rsidP="000C5539">
      <w:pPr>
        <w:rPr>
          <w:rFonts w:ascii="Optima" w:hAnsi="Optima"/>
          <w:b/>
          <w:color w:val="1F497D" w:themeColor="text2"/>
          <w:sz w:val="24"/>
        </w:rPr>
      </w:pPr>
      <w:r w:rsidRPr="00143C4B">
        <w:rPr>
          <w:rFonts w:ascii="Optima" w:hAnsi="Optima"/>
          <w:b/>
          <w:color w:val="1F497D" w:themeColor="text2"/>
          <w:sz w:val="24"/>
        </w:rPr>
        <w:t>II.- ANTECEDENTES DEL ACADÉMICO</w:t>
      </w:r>
    </w:p>
    <w:p w14:paraId="70EB506B" w14:textId="77777777" w:rsidR="00143C4B" w:rsidRPr="00002A05" w:rsidRDefault="00143C4B" w:rsidP="000C5539">
      <w:pPr>
        <w:rPr>
          <w:rStyle w:val="nfasisintenso"/>
          <w:bCs w:val="0"/>
          <w:iCs w:val="0"/>
          <w:sz w:val="20"/>
        </w:rPr>
      </w:pPr>
    </w:p>
    <w:p w14:paraId="70F8A78A" w14:textId="77777777" w:rsidR="00002A05" w:rsidRPr="00002A05" w:rsidRDefault="00002A05" w:rsidP="000C5539">
      <w:pPr>
        <w:rPr>
          <w:rStyle w:val="nfasisintenso"/>
          <w:bCs w:val="0"/>
          <w:i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16"/>
        <w:gridCol w:w="4278"/>
      </w:tblGrid>
      <w:tr w:rsidR="00143C4B" w:rsidRPr="00070006" w14:paraId="0876C224" w14:textId="77777777" w:rsidTr="00D5456E">
        <w:trPr>
          <w:trHeight w:val="270"/>
        </w:trPr>
        <w:tc>
          <w:tcPr>
            <w:tcW w:w="1951" w:type="dxa"/>
          </w:tcPr>
          <w:p w14:paraId="5466FFCE" w14:textId="77777777" w:rsidR="00143C4B" w:rsidRPr="00070006" w:rsidRDefault="00143C4B" w:rsidP="00143C4B">
            <w:r w:rsidRPr="00070006">
              <w:t xml:space="preserve">Nombre </w:t>
            </w:r>
            <w:r>
              <w:t>Completo</w:t>
            </w:r>
          </w:p>
        </w:tc>
        <w:tc>
          <w:tcPr>
            <w:tcW w:w="5494" w:type="dxa"/>
            <w:gridSpan w:val="2"/>
          </w:tcPr>
          <w:p w14:paraId="0E706246" w14:textId="77777777" w:rsidR="00143C4B" w:rsidRPr="00070006" w:rsidRDefault="00143C4B" w:rsidP="00143C4B"/>
        </w:tc>
      </w:tr>
      <w:tr w:rsidR="00143C4B" w:rsidRPr="00070006" w14:paraId="6A5BCA68" w14:textId="77777777" w:rsidTr="00D5456E">
        <w:trPr>
          <w:trHeight w:val="285"/>
        </w:trPr>
        <w:tc>
          <w:tcPr>
            <w:tcW w:w="1951" w:type="dxa"/>
          </w:tcPr>
          <w:p w14:paraId="4F02A715" w14:textId="77777777" w:rsidR="00143C4B" w:rsidRPr="00070006" w:rsidRDefault="00143C4B" w:rsidP="00143C4B">
            <w:r>
              <w:t>Institución</w:t>
            </w:r>
          </w:p>
        </w:tc>
        <w:tc>
          <w:tcPr>
            <w:tcW w:w="5494" w:type="dxa"/>
            <w:gridSpan w:val="2"/>
          </w:tcPr>
          <w:p w14:paraId="33D0BFD3" w14:textId="77777777" w:rsidR="00143C4B" w:rsidRPr="00070006" w:rsidRDefault="00143C4B" w:rsidP="00143C4B"/>
        </w:tc>
      </w:tr>
      <w:tr w:rsidR="00143C4B" w:rsidRPr="00070006" w14:paraId="0E5586D5" w14:textId="77777777" w:rsidTr="00D5456E">
        <w:trPr>
          <w:trHeight w:val="270"/>
        </w:trPr>
        <w:tc>
          <w:tcPr>
            <w:tcW w:w="1951" w:type="dxa"/>
          </w:tcPr>
          <w:p w14:paraId="5E70DFEE" w14:textId="77777777" w:rsidR="00143C4B" w:rsidRPr="00070006" w:rsidRDefault="00143C4B" w:rsidP="00143C4B">
            <w:r w:rsidRPr="00070006">
              <w:t>Cargo</w:t>
            </w:r>
          </w:p>
        </w:tc>
        <w:tc>
          <w:tcPr>
            <w:tcW w:w="5494" w:type="dxa"/>
            <w:gridSpan w:val="2"/>
          </w:tcPr>
          <w:p w14:paraId="2B4B99BC" w14:textId="77777777" w:rsidR="00143C4B" w:rsidRPr="00070006" w:rsidRDefault="00143C4B" w:rsidP="00143C4B"/>
        </w:tc>
      </w:tr>
      <w:tr w:rsidR="00D5456E" w:rsidRPr="00070006" w14:paraId="7F3F2546" w14:textId="77777777" w:rsidTr="00D5456E">
        <w:trPr>
          <w:trHeight w:val="63"/>
        </w:trPr>
        <w:tc>
          <w:tcPr>
            <w:tcW w:w="1951" w:type="dxa"/>
            <w:vMerge w:val="restart"/>
          </w:tcPr>
          <w:p w14:paraId="02226270" w14:textId="77777777" w:rsidR="00143C4B" w:rsidRPr="00070006" w:rsidRDefault="00143C4B" w:rsidP="00143C4B">
            <w:r>
              <w:t>Grado Académico</w:t>
            </w:r>
          </w:p>
        </w:tc>
        <w:tc>
          <w:tcPr>
            <w:tcW w:w="1216" w:type="dxa"/>
          </w:tcPr>
          <w:p w14:paraId="7C2719FB" w14:textId="77777777" w:rsidR="00143C4B" w:rsidRPr="00070006" w:rsidRDefault="00143C4B" w:rsidP="00143C4B">
            <w:r>
              <w:t>Licenciatura</w:t>
            </w:r>
          </w:p>
        </w:tc>
        <w:tc>
          <w:tcPr>
            <w:tcW w:w="4278" w:type="dxa"/>
          </w:tcPr>
          <w:p w14:paraId="031CB457" w14:textId="77777777" w:rsidR="00143C4B" w:rsidRPr="00070006" w:rsidRDefault="00143C4B" w:rsidP="00143C4B"/>
        </w:tc>
      </w:tr>
      <w:tr w:rsidR="00D5456E" w:rsidRPr="00070006" w14:paraId="2E3446D5" w14:textId="77777777" w:rsidTr="00D5456E">
        <w:trPr>
          <w:trHeight w:val="62"/>
        </w:trPr>
        <w:tc>
          <w:tcPr>
            <w:tcW w:w="1951" w:type="dxa"/>
            <w:vMerge/>
          </w:tcPr>
          <w:p w14:paraId="3485ED10" w14:textId="77777777" w:rsidR="00143C4B" w:rsidRDefault="00143C4B" w:rsidP="00143C4B"/>
        </w:tc>
        <w:tc>
          <w:tcPr>
            <w:tcW w:w="1216" w:type="dxa"/>
          </w:tcPr>
          <w:p w14:paraId="10E44852" w14:textId="77777777" w:rsidR="00143C4B" w:rsidRPr="00070006" w:rsidRDefault="00143C4B" w:rsidP="00143C4B">
            <w:r>
              <w:t>Magíster</w:t>
            </w:r>
          </w:p>
        </w:tc>
        <w:tc>
          <w:tcPr>
            <w:tcW w:w="4278" w:type="dxa"/>
          </w:tcPr>
          <w:p w14:paraId="20B72C89" w14:textId="77777777" w:rsidR="00143C4B" w:rsidRPr="00070006" w:rsidRDefault="00143C4B" w:rsidP="00143C4B"/>
        </w:tc>
      </w:tr>
      <w:tr w:rsidR="00D5456E" w:rsidRPr="00070006" w14:paraId="2D3EBEE2" w14:textId="77777777" w:rsidTr="00D5456E">
        <w:trPr>
          <w:trHeight w:val="62"/>
        </w:trPr>
        <w:tc>
          <w:tcPr>
            <w:tcW w:w="1951" w:type="dxa"/>
            <w:vMerge/>
          </w:tcPr>
          <w:p w14:paraId="268E22A9" w14:textId="77777777" w:rsidR="00143C4B" w:rsidRDefault="00143C4B" w:rsidP="00143C4B"/>
        </w:tc>
        <w:tc>
          <w:tcPr>
            <w:tcW w:w="1216" w:type="dxa"/>
          </w:tcPr>
          <w:p w14:paraId="35D47999" w14:textId="77777777" w:rsidR="00143C4B" w:rsidRPr="00070006" w:rsidRDefault="00143C4B" w:rsidP="00143C4B">
            <w:r>
              <w:t>Doctor</w:t>
            </w:r>
          </w:p>
        </w:tc>
        <w:tc>
          <w:tcPr>
            <w:tcW w:w="4278" w:type="dxa"/>
          </w:tcPr>
          <w:p w14:paraId="3349B202" w14:textId="77777777" w:rsidR="00143C4B" w:rsidRPr="00070006" w:rsidRDefault="00143C4B" w:rsidP="00143C4B"/>
        </w:tc>
      </w:tr>
      <w:tr w:rsidR="00143C4B" w:rsidRPr="00070006" w14:paraId="0466BD87" w14:textId="77777777" w:rsidTr="00143C4B">
        <w:trPr>
          <w:trHeight w:val="285"/>
        </w:trPr>
        <w:tc>
          <w:tcPr>
            <w:tcW w:w="7445" w:type="dxa"/>
            <w:gridSpan w:val="3"/>
          </w:tcPr>
          <w:p w14:paraId="5B2DBADE" w14:textId="77777777" w:rsidR="00143C4B" w:rsidRPr="00070006" w:rsidRDefault="00143C4B" w:rsidP="00143C4B">
            <w:r w:rsidRPr="00070006">
              <w:t>Si está disponible para que nos comuniquemos con usted en caso de que necesitemos  mayor información por favor complete los siguientes campos:</w:t>
            </w:r>
          </w:p>
        </w:tc>
      </w:tr>
      <w:tr w:rsidR="00143C4B" w:rsidRPr="00070006" w14:paraId="36F5D966" w14:textId="77777777" w:rsidTr="00D5456E">
        <w:trPr>
          <w:trHeight w:val="285"/>
        </w:trPr>
        <w:tc>
          <w:tcPr>
            <w:tcW w:w="1951" w:type="dxa"/>
          </w:tcPr>
          <w:p w14:paraId="7481A694" w14:textId="77777777" w:rsidR="00143C4B" w:rsidRPr="00070006" w:rsidRDefault="00143C4B" w:rsidP="00143C4B">
            <w:r w:rsidRPr="00070006">
              <w:t>E-mail</w:t>
            </w:r>
          </w:p>
        </w:tc>
        <w:tc>
          <w:tcPr>
            <w:tcW w:w="5494" w:type="dxa"/>
            <w:gridSpan w:val="2"/>
          </w:tcPr>
          <w:p w14:paraId="2CE060FF" w14:textId="77777777" w:rsidR="00143C4B" w:rsidRPr="00070006" w:rsidRDefault="00143C4B" w:rsidP="00143C4B"/>
        </w:tc>
      </w:tr>
      <w:tr w:rsidR="00143C4B" w:rsidRPr="00070006" w14:paraId="0197BF89" w14:textId="77777777" w:rsidTr="00D5456E">
        <w:trPr>
          <w:trHeight w:val="285"/>
        </w:trPr>
        <w:tc>
          <w:tcPr>
            <w:tcW w:w="1951" w:type="dxa"/>
          </w:tcPr>
          <w:p w14:paraId="10A1F1D4" w14:textId="77777777" w:rsidR="00143C4B" w:rsidRPr="00070006" w:rsidRDefault="00143C4B" w:rsidP="00143C4B">
            <w:r w:rsidRPr="00070006">
              <w:t>Teléfono</w:t>
            </w:r>
          </w:p>
        </w:tc>
        <w:tc>
          <w:tcPr>
            <w:tcW w:w="5494" w:type="dxa"/>
            <w:gridSpan w:val="2"/>
          </w:tcPr>
          <w:p w14:paraId="2FC70857" w14:textId="77777777" w:rsidR="00143C4B" w:rsidRPr="00070006" w:rsidRDefault="00143C4B" w:rsidP="00143C4B"/>
        </w:tc>
      </w:tr>
    </w:tbl>
    <w:p w14:paraId="5D894736" w14:textId="77777777" w:rsidR="00D5456E" w:rsidRDefault="00D5456E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767DD4E1" w14:textId="77777777" w:rsidR="00D5456E" w:rsidRDefault="00D5456E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7F3FB07F" w14:textId="77777777" w:rsidR="00143C4B" w:rsidRDefault="00143C4B">
      <w:pPr>
        <w:jc w:val="left"/>
        <w:rPr>
          <w:rFonts w:ascii="Optima" w:hAnsi="Optima"/>
          <w:b/>
          <w:color w:val="1F497D" w:themeColor="text2"/>
          <w:sz w:val="24"/>
        </w:rPr>
      </w:pPr>
      <w:r w:rsidRPr="00143C4B">
        <w:rPr>
          <w:rFonts w:ascii="Optima" w:hAnsi="Optima"/>
          <w:b/>
          <w:color w:val="1F497D" w:themeColor="text2"/>
          <w:sz w:val="24"/>
        </w:rPr>
        <w:t>II</w:t>
      </w:r>
      <w:r>
        <w:rPr>
          <w:rFonts w:ascii="Optima" w:hAnsi="Optima"/>
          <w:b/>
          <w:color w:val="1F497D" w:themeColor="text2"/>
          <w:sz w:val="24"/>
        </w:rPr>
        <w:t>I</w:t>
      </w:r>
      <w:r w:rsidRPr="00143C4B">
        <w:rPr>
          <w:rFonts w:ascii="Optima" w:hAnsi="Optima"/>
          <w:b/>
          <w:color w:val="1F497D" w:themeColor="text2"/>
          <w:sz w:val="24"/>
        </w:rPr>
        <w:t xml:space="preserve">.- </w:t>
      </w:r>
      <w:r>
        <w:rPr>
          <w:rFonts w:ascii="Optima" w:hAnsi="Optima"/>
          <w:b/>
          <w:color w:val="1F497D" w:themeColor="text2"/>
          <w:sz w:val="24"/>
        </w:rPr>
        <w:t>REFERENCIAS DEL POSTULANTE</w:t>
      </w:r>
      <w:r w:rsidRPr="00143C4B">
        <w:rPr>
          <w:rFonts w:ascii="Optima" w:hAnsi="Optima"/>
          <w:b/>
          <w:color w:val="1F497D" w:themeColor="text2"/>
          <w:sz w:val="24"/>
        </w:rPr>
        <w:t xml:space="preserve"> </w:t>
      </w:r>
    </w:p>
    <w:p w14:paraId="72658FCD" w14:textId="77777777" w:rsidR="00143C4B" w:rsidRDefault="00143C4B">
      <w:pPr>
        <w:jc w:val="left"/>
        <w:rPr>
          <w:rFonts w:ascii="Optima" w:hAnsi="Optima"/>
          <w:b/>
          <w:color w:val="1F497D" w:themeColor="text2"/>
          <w:sz w:val="24"/>
        </w:rPr>
      </w:pPr>
    </w:p>
    <w:p w14:paraId="0736467D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 w:rsidRPr="00143C4B">
        <w:rPr>
          <w:rStyle w:val="nfasisintenso"/>
          <w:bCs w:val="0"/>
          <w:iCs w:val="0"/>
          <w:sz w:val="20"/>
        </w:rPr>
        <w:t>1) ¿Hace cuanto tiempo conoce al postulante?</w:t>
      </w:r>
      <w:r>
        <w:rPr>
          <w:rStyle w:val="nfasisintenso"/>
          <w:bCs w:val="0"/>
          <w:iCs w:val="0"/>
          <w:sz w:val="20"/>
        </w:rPr>
        <w:t xml:space="preserve"> </w:t>
      </w:r>
      <w:r w:rsidRPr="00143C4B">
        <w:rPr>
          <w:rStyle w:val="nfasisintenso"/>
          <w:bCs w:val="0"/>
          <w:iCs w:val="0"/>
          <w:sz w:val="20"/>
        </w:rPr>
        <w:t>(*)</w:t>
      </w:r>
    </w:p>
    <w:p w14:paraId="154104E6" w14:textId="6C0959D6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 xml:space="preserve"> </w:t>
      </w:r>
    </w:p>
    <w:p w14:paraId="52ACE5FF" w14:textId="545CBC04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___________________________________________________</w:t>
      </w:r>
    </w:p>
    <w:p w14:paraId="7D5DBA26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p w14:paraId="7931C434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  <w:r w:rsidRPr="00143C4B">
        <w:rPr>
          <w:rStyle w:val="nfasisintenso"/>
          <w:bCs w:val="0"/>
          <w:iCs w:val="0"/>
          <w:sz w:val="20"/>
        </w:rPr>
        <w:lastRenderedPageBreak/>
        <w:t>2) ¿Qué relación académica ha tenido con el postulante?</w:t>
      </w:r>
      <w:r>
        <w:rPr>
          <w:rStyle w:val="nfasisintenso"/>
          <w:bCs w:val="0"/>
          <w:iCs w:val="0"/>
          <w:sz w:val="20"/>
        </w:rPr>
        <w:t xml:space="preserve"> </w:t>
      </w:r>
      <w:r w:rsidRPr="00143C4B">
        <w:rPr>
          <w:rStyle w:val="nfasisintenso"/>
          <w:bCs w:val="0"/>
          <w:iCs w:val="0"/>
          <w:sz w:val="20"/>
        </w:rPr>
        <w:t xml:space="preserve">(*) </w:t>
      </w:r>
    </w:p>
    <w:p w14:paraId="2731285E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143C4B" w14:paraId="60A48CBE" w14:textId="77777777" w:rsidTr="00143C4B">
        <w:trPr>
          <w:trHeight w:val="2751"/>
        </w:trPr>
        <w:tc>
          <w:tcPr>
            <w:tcW w:w="7369" w:type="dxa"/>
          </w:tcPr>
          <w:p w14:paraId="58CA36C8" w14:textId="77777777" w:rsidR="00143C4B" w:rsidRDefault="00143C4B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720BC748" w14:textId="04A5BE19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p w14:paraId="4EB35253" w14:textId="3A127B2A" w:rsidR="00143C4B" w:rsidRDefault="00143C4B" w:rsidP="00A86D90">
      <w:pPr>
        <w:rPr>
          <w:rStyle w:val="nfasisintenso"/>
          <w:bCs w:val="0"/>
          <w:iCs w:val="0"/>
          <w:sz w:val="20"/>
        </w:rPr>
      </w:pPr>
      <w:r w:rsidRPr="00143C4B">
        <w:rPr>
          <w:rStyle w:val="nfasisintenso"/>
          <w:bCs w:val="0"/>
          <w:iCs w:val="0"/>
          <w:sz w:val="20"/>
        </w:rPr>
        <w:t>3) ¿Cómo se compara el/la postulante dentro de su grupo de pares en relación a sus capacidades?(*</w:t>
      </w:r>
      <w:r>
        <w:rPr>
          <w:rStyle w:val="nfasisintenso"/>
          <w:bCs w:val="0"/>
          <w:iCs w:val="0"/>
          <w:sz w:val="20"/>
        </w:rPr>
        <w:t>)</w:t>
      </w:r>
    </w:p>
    <w:tbl>
      <w:tblPr>
        <w:tblpPr w:leftFromText="180" w:rightFromText="180" w:vertAnchor="text" w:horzAnchor="page" w:tblpX="3983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</w:tblGrid>
      <w:tr w:rsidR="00B440EB" w:rsidRPr="004B50C5" w14:paraId="72B99FEC" w14:textId="77777777" w:rsidTr="00B440EB">
        <w:tc>
          <w:tcPr>
            <w:tcW w:w="6487" w:type="dxa"/>
          </w:tcPr>
          <w:p w14:paraId="0F9A427A" w14:textId="1C49FDF9" w:rsidR="00143C4B" w:rsidRPr="004B50C5" w:rsidRDefault="00B440EB" w:rsidP="00B440EB">
            <w:r>
              <w:t>Bueno</w:t>
            </w:r>
          </w:p>
        </w:tc>
        <w:tc>
          <w:tcPr>
            <w:tcW w:w="425" w:type="dxa"/>
          </w:tcPr>
          <w:p w14:paraId="2BF50B27" w14:textId="77777777" w:rsidR="00143C4B" w:rsidRPr="004B50C5" w:rsidRDefault="00143C4B" w:rsidP="00B440EB"/>
        </w:tc>
      </w:tr>
      <w:tr w:rsidR="00B440EB" w:rsidRPr="004B50C5" w14:paraId="32CB9227" w14:textId="77777777" w:rsidTr="00B440EB">
        <w:tc>
          <w:tcPr>
            <w:tcW w:w="6487" w:type="dxa"/>
          </w:tcPr>
          <w:p w14:paraId="563908E2" w14:textId="067CA726" w:rsidR="00143C4B" w:rsidRPr="004B50C5" w:rsidRDefault="00B440EB" w:rsidP="00B440EB">
            <w:r>
              <w:t>Muy Bueno</w:t>
            </w:r>
          </w:p>
        </w:tc>
        <w:tc>
          <w:tcPr>
            <w:tcW w:w="425" w:type="dxa"/>
          </w:tcPr>
          <w:p w14:paraId="6516B285" w14:textId="77777777" w:rsidR="00143C4B" w:rsidRPr="004B50C5" w:rsidRDefault="00143C4B" w:rsidP="00B440EB"/>
        </w:tc>
      </w:tr>
      <w:tr w:rsidR="00B440EB" w:rsidRPr="004B50C5" w14:paraId="3C977CF7" w14:textId="77777777" w:rsidTr="00B440EB">
        <w:tc>
          <w:tcPr>
            <w:tcW w:w="6487" w:type="dxa"/>
          </w:tcPr>
          <w:p w14:paraId="46B2A2FB" w14:textId="63FFAB0D" w:rsidR="00143C4B" w:rsidRPr="004B50C5" w:rsidRDefault="00B440EB" w:rsidP="00B440EB">
            <w:r>
              <w:t>Excelente</w:t>
            </w:r>
          </w:p>
        </w:tc>
        <w:tc>
          <w:tcPr>
            <w:tcW w:w="425" w:type="dxa"/>
          </w:tcPr>
          <w:p w14:paraId="4E235598" w14:textId="77777777" w:rsidR="00143C4B" w:rsidRPr="004B50C5" w:rsidRDefault="00143C4B" w:rsidP="00B440EB"/>
        </w:tc>
      </w:tr>
      <w:tr w:rsidR="00B440EB" w:rsidRPr="004B50C5" w14:paraId="68D6301A" w14:textId="77777777" w:rsidTr="00B440EB">
        <w:tc>
          <w:tcPr>
            <w:tcW w:w="6487" w:type="dxa"/>
          </w:tcPr>
          <w:p w14:paraId="1AA1D3EB" w14:textId="6DF6792C" w:rsidR="00143C4B" w:rsidRPr="004B50C5" w:rsidRDefault="00B440EB" w:rsidP="00B440EB">
            <w:r>
              <w:t>Realmente excepcional (pocas veces ha conocido un profesional con sus cualidades)</w:t>
            </w:r>
          </w:p>
        </w:tc>
        <w:tc>
          <w:tcPr>
            <w:tcW w:w="425" w:type="dxa"/>
          </w:tcPr>
          <w:p w14:paraId="4D4B9D16" w14:textId="77777777" w:rsidR="00143C4B" w:rsidRPr="004B50C5" w:rsidRDefault="00143C4B" w:rsidP="00B440EB"/>
        </w:tc>
      </w:tr>
    </w:tbl>
    <w:p w14:paraId="3B2E4D50" w14:textId="77777777" w:rsidR="00143C4B" w:rsidRDefault="00143C4B">
      <w:pPr>
        <w:jc w:val="left"/>
        <w:rPr>
          <w:rStyle w:val="nfasisintenso"/>
          <w:bCs w:val="0"/>
          <w:iCs w:val="0"/>
          <w:sz w:val="20"/>
        </w:rPr>
      </w:pPr>
    </w:p>
    <w:p w14:paraId="4C730E57" w14:textId="77777777" w:rsidR="003C0476" w:rsidRDefault="003C0476">
      <w:pPr>
        <w:jc w:val="left"/>
        <w:rPr>
          <w:rStyle w:val="nfasisintenso"/>
          <w:bCs w:val="0"/>
          <w:iCs w:val="0"/>
          <w:sz w:val="20"/>
        </w:rPr>
      </w:pPr>
    </w:p>
    <w:p w14:paraId="657A73FC" w14:textId="25C07F83" w:rsidR="00D5456E" w:rsidRDefault="00D5456E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br w:type="page"/>
      </w:r>
    </w:p>
    <w:p w14:paraId="64E88CD2" w14:textId="77777777" w:rsidR="00D5456E" w:rsidRDefault="00D5456E">
      <w:pPr>
        <w:jc w:val="left"/>
        <w:rPr>
          <w:rStyle w:val="nfasisintenso"/>
          <w:bCs w:val="0"/>
          <w:iCs w:val="0"/>
          <w:sz w:val="20"/>
        </w:rPr>
      </w:pPr>
    </w:p>
    <w:p w14:paraId="74FA104B" w14:textId="77777777" w:rsidR="003C0476" w:rsidRDefault="003C0476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40F77E3A" w14:textId="7B8EB6AA" w:rsidR="00B440EB" w:rsidRDefault="00B440EB" w:rsidP="00A86D90">
      <w:pPr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4</w:t>
      </w:r>
      <w:r w:rsidRPr="00143C4B">
        <w:rPr>
          <w:rStyle w:val="nfasisintenso"/>
          <w:bCs w:val="0"/>
          <w:iCs w:val="0"/>
          <w:sz w:val="20"/>
        </w:rPr>
        <w:t xml:space="preserve">) </w:t>
      </w:r>
      <w:r w:rsidRPr="00B440EB">
        <w:rPr>
          <w:rStyle w:val="nfasisintenso"/>
          <w:bCs w:val="0"/>
          <w:iCs w:val="0"/>
          <w:sz w:val="20"/>
        </w:rPr>
        <w:t>Indique las potencialidades, fortalezas o logros que usted ha observado en el postulante.</w:t>
      </w:r>
    </w:p>
    <w:p w14:paraId="71B2454B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B440EB" w14:paraId="66C6FBD6" w14:textId="77777777" w:rsidTr="00D5456E">
        <w:trPr>
          <w:trHeight w:val="1244"/>
        </w:trPr>
        <w:tc>
          <w:tcPr>
            <w:tcW w:w="7369" w:type="dxa"/>
          </w:tcPr>
          <w:p w14:paraId="5F19405C" w14:textId="77777777" w:rsidR="00B440EB" w:rsidRDefault="00B440EB" w:rsidP="00B440EB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52AED2B1" w14:textId="486F3206" w:rsidR="00B440EB" w:rsidRDefault="00B440EB">
      <w:pPr>
        <w:jc w:val="left"/>
        <w:rPr>
          <w:rStyle w:val="nfasisintenso"/>
          <w:bCs w:val="0"/>
          <w:iCs w:val="0"/>
          <w:sz w:val="20"/>
        </w:rPr>
      </w:pPr>
    </w:p>
    <w:p w14:paraId="63CF443C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p w14:paraId="6635AEDB" w14:textId="5DA723DF" w:rsidR="00B440EB" w:rsidRDefault="00B440EB" w:rsidP="00A86D90">
      <w:pPr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5</w:t>
      </w:r>
      <w:r w:rsidRPr="00143C4B">
        <w:rPr>
          <w:rStyle w:val="nfasisintenso"/>
          <w:bCs w:val="0"/>
          <w:iCs w:val="0"/>
          <w:sz w:val="20"/>
        </w:rPr>
        <w:t xml:space="preserve">) </w:t>
      </w:r>
      <w:r w:rsidRPr="00B440EB">
        <w:rPr>
          <w:rStyle w:val="nfasisintenso"/>
          <w:bCs w:val="0"/>
          <w:iCs w:val="0"/>
          <w:sz w:val="20"/>
        </w:rPr>
        <w:t>Señale aspectos omitidos en este cuestionario y que considere relevante de ser considerado en la evaluación del postulante al Programa de Doctorado en Didáctica de la Matemática.</w:t>
      </w:r>
    </w:p>
    <w:p w14:paraId="3481FC13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9"/>
      </w:tblGrid>
      <w:tr w:rsidR="00B440EB" w14:paraId="763C1508" w14:textId="77777777" w:rsidTr="00D5456E">
        <w:trPr>
          <w:trHeight w:val="1295"/>
        </w:trPr>
        <w:tc>
          <w:tcPr>
            <w:tcW w:w="7369" w:type="dxa"/>
          </w:tcPr>
          <w:p w14:paraId="79B029AF" w14:textId="77777777" w:rsidR="00B440EB" w:rsidRDefault="00B440EB" w:rsidP="00B440EB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6E8101F9" w14:textId="77777777" w:rsidR="00B440EB" w:rsidRDefault="00B440EB" w:rsidP="00B440EB">
      <w:pPr>
        <w:jc w:val="left"/>
        <w:rPr>
          <w:rStyle w:val="nfasisintenso"/>
          <w:bCs w:val="0"/>
          <w:iCs w:val="0"/>
          <w:sz w:val="20"/>
        </w:rPr>
      </w:pPr>
    </w:p>
    <w:p w14:paraId="1BF27ECF" w14:textId="77777777" w:rsidR="00B440EB" w:rsidRDefault="00B440EB">
      <w:pPr>
        <w:jc w:val="left"/>
        <w:rPr>
          <w:rStyle w:val="nfasisintenso"/>
          <w:bCs w:val="0"/>
          <w:iCs w:val="0"/>
          <w:color w:val="1F497D" w:themeColor="text2"/>
          <w:sz w:val="20"/>
        </w:rPr>
      </w:pPr>
    </w:p>
    <w:p w14:paraId="2F2642F9" w14:textId="77777777" w:rsidR="00B26A5F" w:rsidRDefault="00B26A5F" w:rsidP="000C5539">
      <w:pPr>
        <w:rPr>
          <w:rStyle w:val="nfasisintenso"/>
          <w:bCs w:val="0"/>
          <w:iCs w:val="0"/>
          <w:color w:val="1F497D" w:themeColor="text2"/>
          <w:sz w:val="20"/>
        </w:rPr>
      </w:pPr>
    </w:p>
    <w:p w14:paraId="7E269E6C" w14:textId="265E1634" w:rsidR="00EB5C97" w:rsidRDefault="00705D6A">
      <w:pPr>
        <w:jc w:val="left"/>
        <w:rPr>
          <w:rStyle w:val="nfasisintenso"/>
          <w:bCs w:val="0"/>
          <w:iCs w:val="0"/>
          <w:sz w:val="20"/>
        </w:rPr>
      </w:pPr>
      <w:r>
        <w:rPr>
          <w:rStyle w:val="nfasisintenso"/>
          <w:bCs w:val="0"/>
          <w:iCs w:val="0"/>
          <w:sz w:val="20"/>
        </w:rPr>
        <w:t>6</w:t>
      </w:r>
      <w:r w:rsidR="00B440EB" w:rsidRPr="00B440EB">
        <w:rPr>
          <w:rStyle w:val="nfasisintenso"/>
          <w:bCs w:val="0"/>
          <w:iCs w:val="0"/>
          <w:sz w:val="20"/>
        </w:rPr>
        <w:t xml:space="preserve">) </w:t>
      </w:r>
      <w:r w:rsidR="00F14705">
        <w:rPr>
          <w:rStyle w:val="nfasisintenso"/>
          <w:bCs w:val="0"/>
          <w:iCs w:val="0"/>
          <w:sz w:val="20"/>
        </w:rPr>
        <w:t>En resumen, u</w:t>
      </w:r>
      <w:r w:rsidRPr="00705D6A">
        <w:rPr>
          <w:rStyle w:val="nfasisintenso"/>
          <w:bCs w:val="0"/>
          <w:iCs w:val="0"/>
          <w:sz w:val="20"/>
        </w:rPr>
        <w:t>sted considera al candidato(*):</w:t>
      </w:r>
    </w:p>
    <w:p w14:paraId="016A84CB" w14:textId="77777777" w:rsidR="00705D6A" w:rsidRDefault="00705D6A">
      <w:pPr>
        <w:jc w:val="left"/>
        <w:rPr>
          <w:rStyle w:val="nfasisintenso"/>
          <w:bCs w:val="0"/>
          <w:iCs w:val="0"/>
          <w:sz w:val="20"/>
        </w:rPr>
      </w:pPr>
    </w:p>
    <w:tbl>
      <w:tblPr>
        <w:tblStyle w:val="Tablaconcuadrcula"/>
        <w:tblpPr w:leftFromText="141" w:rightFromText="141" w:vertAnchor="page" w:horzAnchor="page" w:tblpX="8797" w:tblpY="9447"/>
        <w:tblW w:w="0" w:type="auto"/>
        <w:tblLook w:val="04A0" w:firstRow="1" w:lastRow="0" w:firstColumn="1" w:lastColumn="0" w:noHBand="0" w:noVBand="1"/>
      </w:tblPr>
      <w:tblGrid>
        <w:gridCol w:w="1166"/>
        <w:gridCol w:w="535"/>
      </w:tblGrid>
      <w:tr w:rsidR="00705D6A" w14:paraId="3E5F2FD6" w14:textId="77777777" w:rsidTr="00705D6A">
        <w:tc>
          <w:tcPr>
            <w:tcW w:w="1166" w:type="dxa"/>
          </w:tcPr>
          <w:p w14:paraId="0A5A778F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Débil</w:t>
            </w:r>
          </w:p>
        </w:tc>
        <w:tc>
          <w:tcPr>
            <w:tcW w:w="535" w:type="dxa"/>
          </w:tcPr>
          <w:p w14:paraId="4BA970F4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1E0F21CB" w14:textId="77777777" w:rsidTr="00705D6A">
        <w:tc>
          <w:tcPr>
            <w:tcW w:w="1166" w:type="dxa"/>
          </w:tcPr>
          <w:p w14:paraId="64BAED7F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Regular</w:t>
            </w:r>
          </w:p>
        </w:tc>
        <w:tc>
          <w:tcPr>
            <w:tcW w:w="535" w:type="dxa"/>
          </w:tcPr>
          <w:p w14:paraId="72360949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42E7E42B" w14:textId="77777777" w:rsidTr="00705D6A">
        <w:tc>
          <w:tcPr>
            <w:tcW w:w="1166" w:type="dxa"/>
          </w:tcPr>
          <w:p w14:paraId="45902E5B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Bien</w:t>
            </w:r>
          </w:p>
        </w:tc>
        <w:tc>
          <w:tcPr>
            <w:tcW w:w="535" w:type="dxa"/>
          </w:tcPr>
          <w:p w14:paraId="474F2915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30E93122" w14:textId="77777777" w:rsidTr="00705D6A">
        <w:tc>
          <w:tcPr>
            <w:tcW w:w="1166" w:type="dxa"/>
          </w:tcPr>
          <w:p w14:paraId="552921C8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Muy Bien</w:t>
            </w:r>
          </w:p>
        </w:tc>
        <w:tc>
          <w:tcPr>
            <w:tcW w:w="535" w:type="dxa"/>
          </w:tcPr>
          <w:p w14:paraId="2601DF88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  <w:tr w:rsidR="00705D6A" w14:paraId="041ED780" w14:textId="77777777" w:rsidTr="00705D6A">
        <w:tc>
          <w:tcPr>
            <w:tcW w:w="1166" w:type="dxa"/>
          </w:tcPr>
          <w:p w14:paraId="7D0EBF30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  <w:r>
              <w:rPr>
                <w:rStyle w:val="nfasisintenso"/>
                <w:bCs w:val="0"/>
                <w:iCs w:val="0"/>
                <w:sz w:val="20"/>
              </w:rPr>
              <w:t>Excelente</w:t>
            </w:r>
          </w:p>
        </w:tc>
        <w:tc>
          <w:tcPr>
            <w:tcW w:w="535" w:type="dxa"/>
          </w:tcPr>
          <w:p w14:paraId="39C98C79" w14:textId="77777777" w:rsidR="00705D6A" w:rsidRDefault="00705D6A" w:rsidP="00705D6A">
            <w:pPr>
              <w:jc w:val="left"/>
              <w:rPr>
                <w:rStyle w:val="nfasisintenso"/>
                <w:bCs w:val="0"/>
                <w:iCs w:val="0"/>
                <w:sz w:val="20"/>
              </w:rPr>
            </w:pPr>
          </w:p>
        </w:tc>
      </w:tr>
    </w:tbl>
    <w:p w14:paraId="208E6F32" w14:textId="77777777" w:rsidR="00705D6A" w:rsidRDefault="00705D6A" w:rsidP="00705D6A"/>
    <w:p w14:paraId="3688289B" w14:textId="77777777" w:rsidR="00F00B02" w:rsidRDefault="00F00B02" w:rsidP="00705D6A"/>
    <w:p w14:paraId="208A98EE" w14:textId="77777777" w:rsidR="00F00B02" w:rsidRDefault="00F00B02" w:rsidP="00705D6A"/>
    <w:p w14:paraId="0019950B" w14:textId="77777777" w:rsidR="00F00B02" w:rsidRDefault="00F00B02" w:rsidP="00705D6A"/>
    <w:p w14:paraId="70776B69" w14:textId="77777777" w:rsidR="00F00B02" w:rsidRDefault="00F00B02" w:rsidP="00705D6A"/>
    <w:p w14:paraId="30607FA0" w14:textId="77777777" w:rsidR="00F00B02" w:rsidRDefault="00F00B02" w:rsidP="00705D6A"/>
    <w:p w14:paraId="134C9487" w14:textId="77777777" w:rsidR="00705D6A" w:rsidRDefault="00705D6A" w:rsidP="00705D6A"/>
    <w:p w14:paraId="7BEABDD4" w14:textId="77777777" w:rsidR="00705D6A" w:rsidRDefault="00705D6A" w:rsidP="00705D6A"/>
    <w:p w14:paraId="77817675" w14:textId="77777777" w:rsidR="00705D6A" w:rsidRDefault="00705D6A" w:rsidP="00705D6A"/>
    <w:p w14:paraId="3CAA5DDD" w14:textId="77777777" w:rsidR="00705D6A" w:rsidRDefault="00705D6A" w:rsidP="00705D6A"/>
    <w:p w14:paraId="33AFB490" w14:textId="77777777" w:rsidR="00705D6A" w:rsidRDefault="00705D6A" w:rsidP="00705D6A"/>
    <w:p w14:paraId="34E943BD" w14:textId="77777777" w:rsidR="00705D6A" w:rsidRDefault="00705D6A" w:rsidP="00705D6A">
      <w:r w:rsidRPr="001C0E47">
        <w:t xml:space="preserve">Fecha:           </w:t>
      </w:r>
    </w:p>
    <w:tbl>
      <w:tblPr>
        <w:tblpPr w:leftFromText="180" w:rightFromText="180" w:vertAnchor="text" w:horzAnchor="page" w:tblpX="5377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705D6A" w:rsidRPr="001C0E47" w14:paraId="008C864F" w14:textId="77777777" w:rsidTr="00705D6A">
        <w:trPr>
          <w:trHeight w:val="555"/>
        </w:trPr>
        <w:tc>
          <w:tcPr>
            <w:tcW w:w="3645" w:type="dxa"/>
            <w:tcBorders>
              <w:top w:val="nil"/>
              <w:left w:val="nil"/>
              <w:right w:val="nil"/>
            </w:tcBorders>
          </w:tcPr>
          <w:p w14:paraId="32DA6CCB" w14:textId="77777777" w:rsidR="00705D6A" w:rsidRPr="001C0E47" w:rsidRDefault="00705D6A" w:rsidP="00705D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D880E0" w14:textId="77777777" w:rsidR="00705D6A" w:rsidRDefault="00705D6A" w:rsidP="00705D6A">
      <w:pPr>
        <w:rPr>
          <w:rFonts w:ascii="Times New Roman" w:hAnsi="Times New Roman"/>
          <w:sz w:val="22"/>
          <w:szCs w:val="22"/>
        </w:rPr>
      </w:pPr>
    </w:p>
    <w:p w14:paraId="2A094105" w14:textId="77777777" w:rsidR="00705D6A" w:rsidRDefault="00705D6A" w:rsidP="00705D6A"/>
    <w:p w14:paraId="76AEC363" w14:textId="77777777" w:rsidR="00705D6A" w:rsidRDefault="00705D6A" w:rsidP="00705D6A"/>
    <w:p w14:paraId="1BB0DCFC" w14:textId="77777777" w:rsidR="00705D6A" w:rsidRPr="001C0E47" w:rsidRDefault="00705D6A" w:rsidP="00705D6A">
      <w:r w:rsidRPr="001C0E47">
        <w:t xml:space="preserve">Firma:     </w:t>
      </w:r>
    </w:p>
    <w:tbl>
      <w:tblPr>
        <w:tblpPr w:leftFromText="180" w:rightFromText="180" w:vertAnchor="text" w:horzAnchor="page" w:tblpX="5377" w:tblpY="-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705D6A" w:rsidRPr="001C0E47" w14:paraId="1774C0F0" w14:textId="77777777" w:rsidTr="00705D6A">
        <w:trPr>
          <w:trHeight w:val="555"/>
        </w:trPr>
        <w:tc>
          <w:tcPr>
            <w:tcW w:w="3645" w:type="dxa"/>
            <w:tcBorders>
              <w:top w:val="nil"/>
              <w:left w:val="nil"/>
              <w:right w:val="nil"/>
            </w:tcBorders>
          </w:tcPr>
          <w:p w14:paraId="60F7A4A9" w14:textId="77777777" w:rsidR="00705D6A" w:rsidRPr="001C0E47" w:rsidRDefault="00705D6A" w:rsidP="00705D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60ACD4E" w14:textId="77777777" w:rsidR="00705D6A" w:rsidRPr="004B50C5" w:rsidRDefault="00705D6A" w:rsidP="00705D6A">
      <w:pPr>
        <w:rPr>
          <w:sz w:val="22"/>
          <w:szCs w:val="22"/>
        </w:rPr>
      </w:pPr>
    </w:p>
    <w:p w14:paraId="77730246" w14:textId="77777777" w:rsidR="00705D6A" w:rsidRPr="004B50C5" w:rsidRDefault="00705D6A" w:rsidP="00705D6A">
      <w:pPr>
        <w:rPr>
          <w:sz w:val="22"/>
          <w:szCs w:val="22"/>
        </w:rPr>
      </w:pPr>
    </w:p>
    <w:p w14:paraId="122B2893" w14:textId="77777777" w:rsidR="00705D6A" w:rsidRPr="004B50C5" w:rsidRDefault="00705D6A" w:rsidP="00705D6A">
      <w:pPr>
        <w:rPr>
          <w:rFonts w:ascii="Helvetica 45 Light" w:hAnsi="Helvetica 45 Light"/>
          <w:color w:val="808080"/>
          <w:sz w:val="22"/>
          <w:szCs w:val="22"/>
        </w:rPr>
      </w:pPr>
    </w:p>
    <w:p w14:paraId="3121D567" w14:textId="77777777" w:rsidR="000068BE" w:rsidRPr="000068BE" w:rsidRDefault="000068BE" w:rsidP="000C5539">
      <w:pPr>
        <w:rPr>
          <w:rStyle w:val="nfasisintenso"/>
          <w:bCs w:val="0"/>
          <w:iCs w:val="0"/>
          <w:sz w:val="20"/>
        </w:rPr>
      </w:pPr>
    </w:p>
    <w:sectPr w:rsidR="000068BE" w:rsidRPr="000068BE" w:rsidSect="00F14705">
      <w:headerReference w:type="even" r:id="rId9"/>
      <w:headerReference w:type="default" r:id="rId10"/>
      <w:footerReference w:type="default" r:id="rId11"/>
      <w:pgSz w:w="12242" w:h="15842"/>
      <w:pgMar w:top="2523" w:right="1185" w:bottom="1985" w:left="38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F2045" w14:textId="77777777" w:rsidR="00016165" w:rsidRDefault="00016165" w:rsidP="002C5136">
      <w:r>
        <w:separator/>
      </w:r>
    </w:p>
  </w:endnote>
  <w:endnote w:type="continuationSeparator" w:id="0">
    <w:p w14:paraId="2E8A8B76" w14:textId="77777777" w:rsidR="00016165" w:rsidRDefault="00016165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016165" w14:paraId="67023702" w14:textId="77777777" w:rsidTr="003F6344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414C54D3" w14:textId="77777777" w:rsidR="00016165" w:rsidRDefault="00016165" w:rsidP="003F6344">
          <w:r>
            <w:rPr>
              <w:rFonts w:ascii="Helvetica 45 Light" w:hAnsi="Helvetica 45 Light"/>
              <w:noProof/>
              <w:color w:val="808080"/>
              <w:sz w:val="14"/>
              <w:szCs w:val="14"/>
            </w:rPr>
            <w:drawing>
              <wp:inline distT="0" distB="0" distL="0" distR="0" wp14:anchorId="3DE3F8A0" wp14:editId="6DC5E90A">
                <wp:extent cx="66887" cy="780236"/>
                <wp:effectExtent l="0" t="0" r="9525" b="7620"/>
                <wp:docPr id="12" name="Imagen 1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85F0542" w14:textId="77777777" w:rsidR="00016165" w:rsidRDefault="00016165" w:rsidP="003F6344">
          <w:r>
            <w:rPr>
              <w:noProof/>
            </w:rPr>
            <w:drawing>
              <wp:inline distT="0" distB="0" distL="0" distR="0" wp14:anchorId="5C8A1972" wp14:editId="38FF0B26">
                <wp:extent cx="528323" cy="165100"/>
                <wp:effectExtent l="0" t="0" r="5080" b="0"/>
                <wp:docPr id="13" name="Imagen 1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99050" w14:textId="77777777" w:rsidR="00016165" w:rsidRPr="00372A0E" w:rsidRDefault="00016165" w:rsidP="003F6344">
          <w:pPr>
            <w:rPr>
              <w:rFonts w:ascii="Swiss 721 Condensed BT" w:hAnsi="Swiss 721 Condensed BT"/>
              <w:sz w:val="18"/>
              <w:szCs w:val="18"/>
            </w:rPr>
          </w:pPr>
          <w:r w:rsidRPr="00372A0E">
            <w:rPr>
              <w:rFonts w:ascii="Swiss 721 Condensed BT" w:hAnsi="Swiss 721 Condensed BT"/>
              <w:sz w:val="18"/>
              <w:szCs w:val="18"/>
            </w:rPr>
            <w:t>Casa Central</w:t>
          </w:r>
        </w:p>
      </w:tc>
    </w:tr>
    <w:tr w:rsidR="00016165" w14:paraId="115B4FE8" w14:textId="77777777" w:rsidTr="003F6344">
      <w:trPr>
        <w:trHeight w:val="823"/>
      </w:trPr>
      <w:tc>
        <w:tcPr>
          <w:tcW w:w="336" w:type="dxa"/>
          <w:vMerge/>
          <w:shd w:val="clear" w:color="auto" w:fill="auto"/>
        </w:tcPr>
        <w:p w14:paraId="5B0541C9" w14:textId="77777777" w:rsidR="00016165" w:rsidRDefault="00016165" w:rsidP="003F6344"/>
      </w:tc>
      <w:tc>
        <w:tcPr>
          <w:tcW w:w="2352" w:type="dxa"/>
          <w:shd w:val="clear" w:color="auto" w:fill="auto"/>
        </w:tcPr>
        <w:p w14:paraId="73B991BC" w14:textId="77777777" w:rsidR="00016165" w:rsidRPr="008677A5" w:rsidRDefault="00016165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Av. Brasil 2950</w:t>
          </w:r>
        </w:p>
        <w:p w14:paraId="3118D1B5" w14:textId="77777777" w:rsidR="00016165" w:rsidRPr="008677A5" w:rsidRDefault="00016165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casilla 4059, Valparaíso, Chile</w:t>
          </w:r>
        </w:p>
        <w:p w14:paraId="2031E2B3" w14:textId="77777777" w:rsidR="00016165" w:rsidRPr="008677A5" w:rsidRDefault="00016165" w:rsidP="003F6344">
          <w:pPr>
            <w:tabs>
              <w:tab w:val="left" w:pos="1530"/>
            </w:tabs>
            <w:rPr>
              <w:rFonts w:ascii="Swis721 Cn BT" w:hAnsi="Swis721 Cn BT"/>
              <w:color w:val="808080"/>
              <w:sz w:val="14"/>
              <w:szCs w:val="14"/>
            </w:rPr>
          </w:pPr>
          <w:proofErr w:type="spellStart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tel</w:t>
          </w:r>
          <w:proofErr w:type="spellEnd"/>
          <w:r w:rsidRPr="008677A5">
            <w:rPr>
              <w:rFonts w:ascii="Swis721 Cn BT" w:hAnsi="Swis721 Cn BT"/>
              <w:color w:val="808080"/>
              <w:sz w:val="14"/>
              <w:szCs w:val="14"/>
            </w:rPr>
            <w:t>(56-32)</w:t>
          </w:r>
          <w:r w:rsidRPr="008677A5">
            <w:rPr>
              <w:rFonts w:ascii="Swis721 Cn BT" w:hAnsi="Swis721 Cn BT" w:cs="Swis721 Cn BT"/>
              <w:color w:val="808080"/>
              <w:spacing w:val="5"/>
              <w:sz w:val="14"/>
              <w:szCs w:val="14"/>
              <w:lang w:val="es-ES_tradnl" w:eastAsia="es-ES_tradnl"/>
            </w:rPr>
            <w:t>2273200 - 2273201</w:t>
          </w:r>
        </w:p>
        <w:p w14:paraId="34D2AD9E" w14:textId="77777777" w:rsidR="00016165" w:rsidRPr="002077DA" w:rsidRDefault="00016165" w:rsidP="003F6344">
          <w:pPr>
            <w:tabs>
              <w:tab w:val="left" w:pos="1530"/>
            </w:tabs>
            <w:rPr>
              <w:rFonts w:ascii="Swis721 Cn BT" w:hAnsi="Swis721 Cn BT"/>
              <w:sz w:val="14"/>
              <w:szCs w:val="14"/>
            </w:rPr>
          </w:pPr>
          <w:r w:rsidRPr="008677A5">
            <w:rPr>
              <w:rFonts w:ascii="Swis721 Cn BT" w:hAnsi="Swis721 Cn BT"/>
              <w:color w:val="808080"/>
              <w:sz w:val="14"/>
              <w:szCs w:val="14"/>
            </w:rPr>
            <w:t>fax (56-32) 2273183</w:t>
          </w:r>
        </w:p>
      </w:tc>
    </w:tr>
  </w:tbl>
  <w:p w14:paraId="77153206" w14:textId="77777777" w:rsidR="00016165" w:rsidRDefault="0001616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7764" wp14:editId="6EFFEED9">
              <wp:simplePos x="0" y="0"/>
              <wp:positionH relativeFrom="column">
                <wp:posOffset>-2057400</wp:posOffset>
              </wp:positionH>
              <wp:positionV relativeFrom="paragraph">
                <wp:posOffset>-573405</wp:posOffset>
              </wp:positionV>
              <wp:extent cx="1714500" cy="950595"/>
              <wp:effectExtent l="0" t="0" r="0" b="0"/>
              <wp:wrapTight wrapText="bothSides">
                <wp:wrapPolygon edited="0">
                  <wp:start x="320" y="0"/>
                  <wp:lineTo x="320" y="20778"/>
                  <wp:lineTo x="20800" y="20778"/>
                  <wp:lineTo x="20800" y="0"/>
                  <wp:lineTo x="320" y="0"/>
                </wp:wrapPolygon>
              </wp:wrapTight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B09696" w14:textId="77777777" w:rsidR="00016165" w:rsidRDefault="00016165" w:rsidP="00B53F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161.95pt;margin-top:-45.1pt;width:13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" filled="f" stroked="f">
              <v:textbox>
                <w:txbxContent>
                  <w:p w14:paraId="0BB09696" w14:textId="77777777" w:rsidR="00B440EB" w:rsidRDefault="00B440EB" w:rsidP="00B53FD9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20CC" w14:textId="77777777" w:rsidR="00016165" w:rsidRDefault="00016165" w:rsidP="002C5136">
      <w:r>
        <w:separator/>
      </w:r>
    </w:p>
  </w:footnote>
  <w:footnote w:type="continuationSeparator" w:id="0">
    <w:p w14:paraId="46E32D63" w14:textId="77777777" w:rsidR="00016165" w:rsidRDefault="00016165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DA1" w14:textId="77777777" w:rsidR="00016165" w:rsidRDefault="002F7611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016165">
          <w:t>[Escriba texto]</w:t>
        </w:r>
      </w:sdtContent>
    </w:sdt>
    <w:r w:rsidR="00016165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016165">
          <w:t>[Escriba texto]</w:t>
        </w:r>
      </w:sdtContent>
    </w:sdt>
  </w:p>
  <w:p w14:paraId="1F7E3788" w14:textId="77777777" w:rsidR="00016165" w:rsidRDefault="0001616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8864" w14:textId="51D9B174" w:rsidR="00016165" w:rsidRDefault="00016165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F5C2A5" wp14:editId="52130B70">
          <wp:simplePos x="0" y="0"/>
          <wp:positionH relativeFrom="column">
            <wp:posOffset>-1943100</wp:posOffset>
          </wp:positionH>
          <wp:positionV relativeFrom="paragraph">
            <wp:posOffset>-219710</wp:posOffset>
          </wp:positionV>
          <wp:extent cx="685800" cy="1231265"/>
          <wp:effectExtent l="0" t="0" r="0" b="0"/>
          <wp:wrapTight wrapText="bothSides">
            <wp:wrapPolygon edited="0">
              <wp:start x="0" y="0"/>
              <wp:lineTo x="0" y="20943"/>
              <wp:lineTo x="20800" y="20943"/>
              <wp:lineTo x="208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500D126" wp14:editId="27798563">
          <wp:simplePos x="0" y="0"/>
          <wp:positionH relativeFrom="column">
            <wp:posOffset>2400300</wp:posOffset>
          </wp:positionH>
          <wp:positionV relativeFrom="paragraph">
            <wp:posOffset>8890</wp:posOffset>
          </wp:positionV>
          <wp:extent cx="2286000" cy="924560"/>
          <wp:effectExtent l="0" t="0" r="0" b="0"/>
          <wp:wrapTight wrapText="bothSides">
            <wp:wrapPolygon edited="0">
              <wp:start x="0" y="0"/>
              <wp:lineTo x="0" y="20769"/>
              <wp:lineTo x="21360" y="20769"/>
              <wp:lineTo x="213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7B624103" w14:textId="6BE8C2B6" w:rsidR="00016165" w:rsidRDefault="00016165" w:rsidP="00A23DF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5D44B" wp14:editId="6EEAAA5F">
              <wp:simplePos x="0" y="0"/>
              <wp:positionH relativeFrom="column">
                <wp:posOffset>-2286000</wp:posOffset>
              </wp:positionH>
              <wp:positionV relativeFrom="paragraph">
                <wp:posOffset>1234440</wp:posOffset>
              </wp:positionV>
              <wp:extent cx="182880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C30AD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ima.ucv.cl</w:t>
                          </w:r>
                        </w:p>
                        <w:p w14:paraId="2A94248E" w14:textId="6A7EA1AF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Tel. [56-32] 227 40 38</w:t>
                          </w:r>
                        </w:p>
                        <w:p w14:paraId="104B2EE9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Casilla 4059, Valparaíso – Chile</w:t>
                          </w:r>
                        </w:p>
                        <w:p w14:paraId="2F535386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Blanco </w:t>
                          </w:r>
                          <w:proofErr w:type="spellStart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Viel</w:t>
                          </w:r>
                          <w:proofErr w:type="spellEnd"/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 xml:space="preserve"> 596, Cerro Barón</w:t>
                          </w:r>
                        </w:p>
                        <w:p w14:paraId="2AB7FBF8" w14:textId="77777777" w:rsidR="00016165" w:rsidRPr="00892491" w:rsidRDefault="00016165" w:rsidP="00F30F0A">
                          <w:pPr>
                            <w:pStyle w:val="Ttulo3"/>
                            <w:spacing w:before="0" w:after="40"/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</w:pPr>
                          <w:r w:rsidRPr="00892491">
                            <w:rPr>
                              <w:rFonts w:ascii="Optima" w:hAnsi="Optima"/>
                              <w:color w:val="062E66"/>
                              <w:sz w:val="16"/>
                              <w:szCs w:val="16"/>
                            </w:rPr>
                            <w:t>Valparaíso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79.95pt;margin-top:97.2pt;width:2in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" filled="f" stroked="f">
              <v:textbox>
                <w:txbxContent>
                  <w:p w14:paraId="2D6C30AD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ima.ucv.cl</w:t>
                    </w:r>
                  </w:p>
                  <w:p w14:paraId="2A94248E" w14:textId="6A7EA1AF" w:rsidR="00B440EB" w:rsidRPr="00892491" w:rsidRDefault="002736F4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Tel. [56-32] 227 40 38</w:t>
                    </w:r>
                  </w:p>
                  <w:p w14:paraId="104B2EE9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Casilla 4059, Valparaíso – Chile</w:t>
                    </w:r>
                  </w:p>
                  <w:p w14:paraId="2F535386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Blanco Viel 596, Cerro Barón</w:t>
                    </w:r>
                  </w:p>
                  <w:p w14:paraId="2AB7FBF8" w14:textId="77777777" w:rsidR="00B440EB" w:rsidRPr="00892491" w:rsidRDefault="00B440EB" w:rsidP="00F30F0A">
                    <w:pPr>
                      <w:pStyle w:val="Ttulo3"/>
                      <w:spacing w:before="0" w:after="40"/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</w:pPr>
                    <w:r w:rsidRPr="00892491">
                      <w:rPr>
                        <w:rFonts w:ascii="Optima" w:hAnsi="Optima"/>
                        <w:color w:val="062E66"/>
                        <w:sz w:val="16"/>
                        <w:szCs w:val="16"/>
                      </w:rPr>
                      <w:t>Valparaíso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1"/>
    <w:rsid w:val="00002A05"/>
    <w:rsid w:val="000068BE"/>
    <w:rsid w:val="00016165"/>
    <w:rsid w:val="0003264B"/>
    <w:rsid w:val="0003396C"/>
    <w:rsid w:val="000975E4"/>
    <w:rsid w:val="000C5539"/>
    <w:rsid w:val="00143C4B"/>
    <w:rsid w:val="001A174C"/>
    <w:rsid w:val="001B12E9"/>
    <w:rsid w:val="0023513D"/>
    <w:rsid w:val="002736F4"/>
    <w:rsid w:val="002A5A94"/>
    <w:rsid w:val="002B3574"/>
    <w:rsid w:val="002C5136"/>
    <w:rsid w:val="002D779A"/>
    <w:rsid w:val="002F7611"/>
    <w:rsid w:val="00305B43"/>
    <w:rsid w:val="00372A0E"/>
    <w:rsid w:val="003A0171"/>
    <w:rsid w:val="003A6CCB"/>
    <w:rsid w:val="003C0476"/>
    <w:rsid w:val="003D594F"/>
    <w:rsid w:val="003F6344"/>
    <w:rsid w:val="00413EB8"/>
    <w:rsid w:val="00456035"/>
    <w:rsid w:val="004B3AF7"/>
    <w:rsid w:val="004D4424"/>
    <w:rsid w:val="004F0976"/>
    <w:rsid w:val="004F7342"/>
    <w:rsid w:val="00506DD6"/>
    <w:rsid w:val="00512B10"/>
    <w:rsid w:val="0052331F"/>
    <w:rsid w:val="00542B2C"/>
    <w:rsid w:val="00573D61"/>
    <w:rsid w:val="005A5B41"/>
    <w:rsid w:val="005B1946"/>
    <w:rsid w:val="005C19A3"/>
    <w:rsid w:val="005C799C"/>
    <w:rsid w:val="006231F2"/>
    <w:rsid w:val="006326FF"/>
    <w:rsid w:val="0066342D"/>
    <w:rsid w:val="006B708A"/>
    <w:rsid w:val="006C31C6"/>
    <w:rsid w:val="00705D6A"/>
    <w:rsid w:val="00772F4F"/>
    <w:rsid w:val="00796E66"/>
    <w:rsid w:val="007D4A8C"/>
    <w:rsid w:val="00816EB2"/>
    <w:rsid w:val="008677A5"/>
    <w:rsid w:val="00892491"/>
    <w:rsid w:val="008F29D2"/>
    <w:rsid w:val="009140FA"/>
    <w:rsid w:val="0098095E"/>
    <w:rsid w:val="009D7854"/>
    <w:rsid w:val="00A23DFB"/>
    <w:rsid w:val="00A86D90"/>
    <w:rsid w:val="00AA6209"/>
    <w:rsid w:val="00B14263"/>
    <w:rsid w:val="00B26A5F"/>
    <w:rsid w:val="00B440EB"/>
    <w:rsid w:val="00B53FD9"/>
    <w:rsid w:val="00BA04EE"/>
    <w:rsid w:val="00BB6592"/>
    <w:rsid w:val="00BC0701"/>
    <w:rsid w:val="00BE0470"/>
    <w:rsid w:val="00C24FB3"/>
    <w:rsid w:val="00C75B0E"/>
    <w:rsid w:val="00C96663"/>
    <w:rsid w:val="00CA2CB5"/>
    <w:rsid w:val="00D36843"/>
    <w:rsid w:val="00D5456E"/>
    <w:rsid w:val="00DD20C7"/>
    <w:rsid w:val="00E257E0"/>
    <w:rsid w:val="00EB5C97"/>
    <w:rsid w:val="00EE6096"/>
    <w:rsid w:val="00F00B02"/>
    <w:rsid w:val="00F14705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E3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05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E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0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minavicencio:Downloads:Document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ＭＳ Ｐ明朝"/>
    <w:charset w:val="80"/>
    <w:family w:val="roman"/>
    <w:pitch w:val="variable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45 Light">
    <w:altName w:val="ＭＳ Ｐ明朝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91450"/>
    <w:rsid w:val="00091900"/>
    <w:rsid w:val="005248A3"/>
    <w:rsid w:val="008F1BFD"/>
    <w:rsid w:val="009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BB6F4-CB06-D947-9D87-25F00533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Documento2.dotx</Template>
  <TotalTime>0</TotalTime>
  <Pages>3</Pages>
  <Words>248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Vicencio</dc:creator>
  <cp:keywords/>
  <dc:description/>
  <cp:lastModifiedBy>Romina Vicencio</cp:lastModifiedBy>
  <cp:revision>2</cp:revision>
  <cp:lastPrinted>2013-05-20T19:43:00Z</cp:lastPrinted>
  <dcterms:created xsi:type="dcterms:W3CDTF">2018-08-02T16:06:00Z</dcterms:created>
  <dcterms:modified xsi:type="dcterms:W3CDTF">2018-08-02T16:06:00Z</dcterms:modified>
</cp:coreProperties>
</file>